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F8" w:rsidRPr="001366B7" w:rsidRDefault="00BC1F72" w:rsidP="00D911CA">
      <w:pPr>
        <w:spacing w:after="80" w:line="240" w:lineRule="auto"/>
        <w:jc w:val="center"/>
        <w:rPr>
          <w:rFonts w:ascii="Arial" w:hAnsi="Arial" w:cs="Arial"/>
          <w:b/>
          <w:bCs/>
          <w:color w:val="FF0000"/>
        </w:rPr>
      </w:pPr>
      <w:r w:rsidRPr="001366B7">
        <w:rPr>
          <w:rFonts w:ascii="Arial" w:hAnsi="Arial" w:cs="Arial"/>
          <w:b/>
          <w:bCs/>
          <w:color w:val="FF0000"/>
        </w:rPr>
        <w:t>DEADLINE FOR SUBMISSION OF ABSTRACTS: 30 APRIL 2O15</w:t>
      </w:r>
    </w:p>
    <w:p w:rsidR="00BC1F72" w:rsidRPr="001366B7" w:rsidRDefault="00BC1F72" w:rsidP="00D911CA">
      <w:pPr>
        <w:spacing w:before="200" w:line="240" w:lineRule="auto"/>
        <w:jc w:val="center"/>
        <w:rPr>
          <w:rFonts w:ascii="Arial" w:hAnsi="Arial" w:cs="Arial"/>
          <w:b/>
          <w:bCs/>
        </w:rPr>
      </w:pPr>
      <w:r w:rsidRPr="001366B7">
        <w:rPr>
          <w:rFonts w:ascii="Arial" w:hAnsi="Arial" w:cs="Arial"/>
          <w:b/>
          <w:bCs/>
        </w:rPr>
        <w:t>“Exploring Traditional Medicine”</w:t>
      </w:r>
    </w:p>
    <w:p w:rsidR="001F2FFB" w:rsidRPr="001366B7" w:rsidRDefault="001F2FFB" w:rsidP="008E3D83">
      <w:pPr>
        <w:spacing w:after="80" w:line="240" w:lineRule="auto"/>
        <w:rPr>
          <w:rFonts w:asciiTheme="minorHAnsi" w:hAnsiTheme="minorHAnsi" w:cs="Arial"/>
          <w:bCs/>
        </w:rPr>
      </w:pPr>
      <w:r w:rsidRPr="001366B7">
        <w:rPr>
          <w:rFonts w:asciiTheme="minorHAnsi" w:hAnsiTheme="minorHAnsi" w:cs="Arial"/>
          <w:bCs/>
        </w:rPr>
        <w:t>A</w:t>
      </w:r>
      <w:r w:rsidR="007F4FE8">
        <w:rPr>
          <w:rFonts w:asciiTheme="minorHAnsi" w:hAnsiTheme="minorHAnsi" w:cs="Arial"/>
          <w:bCs/>
        </w:rPr>
        <w:t xml:space="preserve"> project s</w:t>
      </w:r>
      <w:r w:rsidR="00647407" w:rsidRPr="001366B7">
        <w:rPr>
          <w:rFonts w:asciiTheme="minorHAnsi" w:hAnsiTheme="minorHAnsi" w:cs="Arial"/>
          <w:bCs/>
        </w:rPr>
        <w:t xml:space="preserve">ponsored by IAMP, </w:t>
      </w:r>
      <w:r w:rsidR="007F4FE8">
        <w:rPr>
          <w:rFonts w:asciiTheme="minorHAnsi" w:hAnsiTheme="minorHAnsi" w:cs="Arial"/>
          <w:bCs/>
        </w:rPr>
        <w:t xml:space="preserve">and the </w:t>
      </w:r>
      <w:r w:rsidRPr="001366B7">
        <w:rPr>
          <w:rFonts w:asciiTheme="minorHAnsi" w:hAnsiTheme="minorHAnsi"/>
        </w:rPr>
        <w:t>Chinese Academy of Engineering (CAE) with the support of the China Academy of Chinese Medical Sciences (CACMS)</w:t>
      </w:r>
    </w:p>
    <w:p w:rsidR="001F2FFB" w:rsidRPr="001366B7" w:rsidRDefault="001F2FFB" w:rsidP="008E3D83">
      <w:pPr>
        <w:spacing w:after="80" w:line="240" w:lineRule="auto"/>
        <w:rPr>
          <w:rFonts w:asciiTheme="minorHAnsi" w:hAnsiTheme="minorHAnsi"/>
        </w:rPr>
      </w:pPr>
      <w:r w:rsidRPr="001366B7">
        <w:rPr>
          <w:rFonts w:asciiTheme="minorHAnsi" w:hAnsiTheme="minorHAnsi" w:cs="Arial"/>
          <w:bCs/>
        </w:rPr>
        <w:t>We are interested in receiving reports</w:t>
      </w:r>
      <w:r w:rsidR="007F4FE8">
        <w:rPr>
          <w:rFonts w:asciiTheme="minorHAnsi" w:hAnsiTheme="minorHAnsi" w:cs="Arial"/>
          <w:bCs/>
        </w:rPr>
        <w:t xml:space="preserve"> on successful initiatives </w:t>
      </w:r>
      <w:r w:rsidRPr="001366B7">
        <w:rPr>
          <w:rFonts w:asciiTheme="minorHAnsi" w:hAnsiTheme="minorHAnsi" w:cs="Arial"/>
          <w:bCs/>
        </w:rPr>
        <w:t xml:space="preserve">that describe </w:t>
      </w:r>
      <w:r w:rsidRPr="001366B7">
        <w:rPr>
          <w:rFonts w:asciiTheme="minorHAnsi" w:hAnsiTheme="minorHAnsi"/>
        </w:rPr>
        <w:t>successful examples of how traditional medical practices can play a role in modern medicine.</w:t>
      </w:r>
    </w:p>
    <w:p w:rsidR="001F2FFB" w:rsidRPr="001366B7" w:rsidRDefault="001F2FFB" w:rsidP="008E3D83">
      <w:pPr>
        <w:spacing w:after="80" w:line="240" w:lineRule="auto"/>
        <w:rPr>
          <w:rFonts w:asciiTheme="minorHAnsi" w:hAnsiTheme="minorHAnsi"/>
        </w:rPr>
      </w:pPr>
      <w:r w:rsidRPr="001366B7">
        <w:rPr>
          <w:rFonts w:asciiTheme="minorHAnsi" w:hAnsiTheme="minorHAnsi"/>
        </w:rPr>
        <w:t>The Project involves three phases:</w:t>
      </w:r>
    </w:p>
    <w:p w:rsidR="00647407" w:rsidRPr="001366B7" w:rsidRDefault="00647407" w:rsidP="008E3D83">
      <w:pPr>
        <w:spacing w:after="0" w:line="240" w:lineRule="auto"/>
        <w:rPr>
          <w:rFonts w:asciiTheme="minorHAnsi" w:hAnsiTheme="minorHAnsi"/>
          <w:b/>
        </w:rPr>
      </w:pPr>
      <w:r w:rsidRPr="001366B7">
        <w:rPr>
          <w:rFonts w:asciiTheme="minorHAnsi" w:hAnsiTheme="minorHAnsi"/>
          <w:b/>
        </w:rPr>
        <w:t>Phase I</w:t>
      </w:r>
    </w:p>
    <w:p w:rsidR="00647407" w:rsidRPr="001366B7" w:rsidRDefault="00647407" w:rsidP="008E3D83">
      <w:pPr>
        <w:spacing w:after="80" w:line="240" w:lineRule="auto"/>
        <w:rPr>
          <w:rFonts w:asciiTheme="minorHAnsi" w:hAnsiTheme="minorHAnsi"/>
        </w:rPr>
      </w:pPr>
      <w:r w:rsidRPr="001366B7">
        <w:rPr>
          <w:rFonts w:asciiTheme="minorHAnsi" w:hAnsiTheme="minorHAnsi"/>
        </w:rPr>
        <w:t>Collection of case study summaries outlining how successful examples of how traditional medical practices can play a role in modern medicine.</w:t>
      </w:r>
      <w:r w:rsidRPr="001366B7">
        <w:rPr>
          <w:rFonts w:asciiTheme="minorHAnsi" w:hAnsiTheme="minorHAnsi"/>
        </w:rPr>
        <w:br/>
        <w:t xml:space="preserve">If you are interested in submitting such a report, please complete the form below and return to us by 30 April 2015. Replies will be screened </w:t>
      </w:r>
      <w:r w:rsidR="007F4FE8">
        <w:rPr>
          <w:rFonts w:asciiTheme="minorHAnsi" w:hAnsiTheme="minorHAnsi"/>
        </w:rPr>
        <w:t>by an expert committee and by 30 May 2015, 15 – 20 of the best authors</w:t>
      </w:r>
      <w:r w:rsidR="008E3D83">
        <w:rPr>
          <w:rFonts w:asciiTheme="minorHAnsi" w:hAnsiTheme="minorHAnsi"/>
        </w:rPr>
        <w:t xml:space="preserve"> </w:t>
      </w:r>
      <w:r w:rsidRPr="001366B7">
        <w:rPr>
          <w:rFonts w:asciiTheme="minorHAnsi" w:hAnsiTheme="minorHAnsi"/>
        </w:rPr>
        <w:t>will be invited to prepare full-length reports to be submitted by 30 July 2015 detailing their successful experience.</w:t>
      </w:r>
    </w:p>
    <w:p w:rsidR="00647407" w:rsidRPr="001366B7" w:rsidRDefault="00647407" w:rsidP="008E3D83">
      <w:pPr>
        <w:spacing w:after="0" w:line="240" w:lineRule="auto"/>
        <w:rPr>
          <w:rFonts w:asciiTheme="minorHAnsi" w:hAnsiTheme="minorHAnsi"/>
          <w:b/>
        </w:rPr>
      </w:pPr>
      <w:r w:rsidRPr="001366B7">
        <w:rPr>
          <w:rFonts w:asciiTheme="minorHAnsi" w:hAnsiTheme="minorHAnsi"/>
          <w:b/>
        </w:rPr>
        <w:t>Phase 2</w:t>
      </w:r>
    </w:p>
    <w:p w:rsidR="00647407" w:rsidRPr="001366B7" w:rsidRDefault="00647407" w:rsidP="008E3D83">
      <w:pPr>
        <w:spacing w:after="80" w:line="240" w:lineRule="auto"/>
        <w:rPr>
          <w:rFonts w:asciiTheme="minorHAnsi" w:hAnsiTheme="minorHAnsi"/>
        </w:rPr>
      </w:pPr>
      <w:r w:rsidRPr="001366B7">
        <w:rPr>
          <w:rFonts w:asciiTheme="minorHAnsi" w:hAnsiTheme="minorHAnsi"/>
        </w:rPr>
        <w:t>Successful candidates will</w:t>
      </w:r>
      <w:r w:rsidR="007F4FE8">
        <w:rPr>
          <w:rFonts w:asciiTheme="minorHAnsi" w:hAnsiTheme="minorHAnsi"/>
        </w:rPr>
        <w:t xml:space="preserve"> also</w:t>
      </w:r>
      <w:r w:rsidR="008E3D83">
        <w:rPr>
          <w:rFonts w:asciiTheme="minorHAnsi" w:hAnsiTheme="minorHAnsi"/>
        </w:rPr>
        <w:t xml:space="preserve"> </w:t>
      </w:r>
      <w:r w:rsidRPr="001366B7">
        <w:rPr>
          <w:rFonts w:asciiTheme="minorHAnsi" w:hAnsiTheme="minorHAnsi"/>
        </w:rPr>
        <w:t>be invited to present their work at an international symposium to be held in Be</w:t>
      </w:r>
      <w:r w:rsidR="007F4FE8">
        <w:rPr>
          <w:rFonts w:asciiTheme="minorHAnsi" w:hAnsiTheme="minorHAnsi"/>
        </w:rPr>
        <w:t>ijing, China, in September 2015 (provisionally 21 – 22 September 2015)</w:t>
      </w:r>
    </w:p>
    <w:p w:rsidR="00647407" w:rsidRPr="001366B7" w:rsidRDefault="00647407" w:rsidP="008E3D83">
      <w:pPr>
        <w:spacing w:after="0" w:line="240" w:lineRule="auto"/>
        <w:rPr>
          <w:rFonts w:asciiTheme="minorHAnsi" w:hAnsiTheme="minorHAnsi"/>
          <w:b/>
        </w:rPr>
      </w:pPr>
      <w:r w:rsidRPr="001366B7">
        <w:rPr>
          <w:rFonts w:asciiTheme="minorHAnsi" w:hAnsiTheme="minorHAnsi"/>
          <w:b/>
        </w:rPr>
        <w:t>Phase 3</w:t>
      </w:r>
    </w:p>
    <w:p w:rsidR="00647407" w:rsidRPr="001366B7" w:rsidRDefault="00647407" w:rsidP="008E3D83">
      <w:pPr>
        <w:spacing w:after="80" w:line="240" w:lineRule="auto"/>
        <w:rPr>
          <w:rFonts w:asciiTheme="minorHAnsi" w:hAnsiTheme="minorHAnsi"/>
        </w:rPr>
      </w:pPr>
      <w:r w:rsidRPr="001366B7">
        <w:rPr>
          <w:rFonts w:asciiTheme="minorHAnsi" w:hAnsiTheme="minorHAnsi"/>
        </w:rPr>
        <w:t xml:space="preserve">A book containing edited versions of the case studies will be prepared by </w:t>
      </w:r>
      <w:r w:rsidRPr="001366B7">
        <w:rPr>
          <w:rFonts w:asciiTheme="minorHAnsi" w:hAnsiTheme="minorHAnsi" w:cs="Arial"/>
          <w:bCs/>
        </w:rPr>
        <w:t xml:space="preserve">IAMP and </w:t>
      </w:r>
      <w:r w:rsidRPr="001366B7">
        <w:rPr>
          <w:rFonts w:asciiTheme="minorHAnsi" w:hAnsiTheme="minorHAnsi"/>
        </w:rPr>
        <w:t>Chinese Academy of Engineering (CAE) and with the support of the China Academy of Chinese Medical Sciences (CACMS)</w:t>
      </w:r>
    </w:p>
    <w:p w:rsidR="00647407" w:rsidRDefault="004D2633" w:rsidP="001366B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4D2633">
        <w:rPr>
          <w:color w:val="000000" w:themeColor="text1"/>
        </w:rPr>
        <w:pict>
          <v:rect id="_x0000_i1025" style="width:0;height:1.5pt" o:hralign="center" o:hrstd="t" o:hr="t" fillcolor="#a0a0a0" stroked="f"/>
        </w:pict>
      </w:r>
    </w:p>
    <w:p w:rsidR="00647407" w:rsidRPr="00647407" w:rsidRDefault="007F4FE8" w:rsidP="001366B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</w:t>
      </w:r>
      <w:r w:rsidR="00647407">
        <w:rPr>
          <w:rFonts w:asciiTheme="minorHAnsi" w:hAnsiTheme="minorHAnsi"/>
          <w:b/>
          <w:sz w:val="24"/>
          <w:szCs w:val="24"/>
        </w:rPr>
        <w:tab/>
      </w:r>
      <w:r w:rsidR="001366B7">
        <w:rPr>
          <w:rFonts w:asciiTheme="minorHAnsi" w:hAnsiTheme="minorHAnsi"/>
          <w:b/>
        </w:rPr>
        <w:t>AUTHO</w:t>
      </w:r>
      <w:r w:rsidR="00647407" w:rsidRPr="001366B7">
        <w:rPr>
          <w:rFonts w:asciiTheme="minorHAnsi" w:hAnsiTheme="minorHAnsi"/>
          <w:b/>
        </w:rPr>
        <w:t>R/CONTACT PERSON FOR THE ABSTRACT RECEIVED</w:t>
      </w:r>
    </w:p>
    <w:tbl>
      <w:tblPr>
        <w:tblStyle w:val="TableGrid"/>
        <w:tblW w:w="0" w:type="auto"/>
        <w:tblInd w:w="392" w:type="dxa"/>
        <w:tblLook w:val="04A0"/>
      </w:tblPr>
      <w:tblGrid>
        <w:gridCol w:w="1918"/>
        <w:gridCol w:w="66"/>
        <w:gridCol w:w="2245"/>
        <w:gridCol w:w="5410"/>
      </w:tblGrid>
      <w:tr w:rsidR="00647407" w:rsidRPr="0043523F" w:rsidTr="00647407">
        <w:trPr>
          <w:trHeight w:val="509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2" w:rsidRPr="0043523F" w:rsidRDefault="00647407" w:rsidP="00D911CA">
            <w:pPr>
              <w:pStyle w:val="NoSpacing"/>
              <w:spacing w:afterLines="100"/>
            </w:pPr>
            <w:r w:rsidRPr="0043523F">
              <w:t xml:space="preserve">Title 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07" w:rsidRPr="0043523F" w:rsidRDefault="00647407" w:rsidP="00D911CA">
            <w:pPr>
              <w:pStyle w:val="NoSpacing"/>
              <w:spacing w:afterLines="100"/>
            </w:pPr>
            <w:r w:rsidRPr="0043523F">
              <w:t>Name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07" w:rsidRPr="0043523F" w:rsidRDefault="00647407" w:rsidP="00D911CA">
            <w:pPr>
              <w:pStyle w:val="NoSpacing"/>
              <w:spacing w:afterLines="100"/>
            </w:pPr>
            <w:r w:rsidRPr="0043523F">
              <w:t>Surname</w:t>
            </w:r>
          </w:p>
        </w:tc>
      </w:tr>
      <w:tr w:rsidR="00647407" w:rsidRPr="0043523F" w:rsidTr="00647407"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07" w:rsidRPr="0043523F" w:rsidRDefault="00647407" w:rsidP="00D911CA">
            <w:pPr>
              <w:pStyle w:val="NoSpacing"/>
              <w:spacing w:afterLines="100"/>
            </w:pPr>
            <w:r w:rsidRPr="0043523F">
              <w:t>Email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07" w:rsidRPr="0043523F" w:rsidRDefault="00647407" w:rsidP="00D911CA">
            <w:pPr>
              <w:pStyle w:val="NoSpacing"/>
              <w:spacing w:afterLines="100"/>
            </w:pPr>
            <w:r w:rsidRPr="0043523F">
              <w:t>Telephone</w:t>
            </w:r>
          </w:p>
        </w:tc>
      </w:tr>
      <w:tr w:rsidR="00647407" w:rsidRPr="0043523F" w:rsidTr="00A243F2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07" w:rsidRPr="0043523F" w:rsidRDefault="00647407" w:rsidP="00D911CA">
            <w:pPr>
              <w:pStyle w:val="NoSpacing"/>
              <w:spacing w:afterLines="100"/>
            </w:pPr>
            <w:r w:rsidRPr="0043523F">
              <w:t>Affiliation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07" w:rsidRPr="0043523F" w:rsidRDefault="00647407" w:rsidP="00D911CA">
            <w:pPr>
              <w:pStyle w:val="NoSpacing"/>
              <w:spacing w:afterLines="100"/>
            </w:pPr>
          </w:p>
        </w:tc>
      </w:tr>
      <w:tr w:rsidR="00647407" w:rsidRPr="0043523F" w:rsidTr="00A243F2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07" w:rsidRPr="0043523F" w:rsidRDefault="00647407" w:rsidP="00D911CA">
            <w:pPr>
              <w:pStyle w:val="NoSpacing"/>
              <w:spacing w:afterLines="100"/>
            </w:pPr>
            <w:r w:rsidRPr="0043523F">
              <w:t>Position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07" w:rsidRPr="0043523F" w:rsidRDefault="00647407" w:rsidP="00D911CA">
            <w:pPr>
              <w:pStyle w:val="NoSpacing"/>
              <w:spacing w:afterLines="100"/>
            </w:pPr>
          </w:p>
        </w:tc>
      </w:tr>
      <w:tr w:rsidR="001366B7" w:rsidRPr="0043523F" w:rsidTr="00A243F2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B7" w:rsidRPr="0043523F" w:rsidRDefault="001366B7" w:rsidP="00D911CA">
            <w:pPr>
              <w:pStyle w:val="NoSpacing"/>
              <w:spacing w:afterLines="100"/>
            </w:pPr>
            <w:r>
              <w:t xml:space="preserve">Profile 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2" w:rsidRDefault="001366B7" w:rsidP="00D911CA">
            <w:pPr>
              <w:pStyle w:val="NoSpacing"/>
              <w:spacing w:afterLines="100"/>
            </w:pPr>
            <w:r>
              <w:t>(</w:t>
            </w:r>
            <w:r w:rsidRPr="00A243F2">
              <w:rPr>
                <w:b/>
              </w:rPr>
              <w:t>Max 300 words</w:t>
            </w:r>
            <w:r>
              <w:t>)</w:t>
            </w:r>
          </w:p>
          <w:p w:rsidR="00A243F2" w:rsidRPr="0043523F" w:rsidRDefault="00A243F2" w:rsidP="00D911CA">
            <w:pPr>
              <w:pStyle w:val="NoSpacing"/>
              <w:spacing w:afterLines="100"/>
            </w:pPr>
          </w:p>
        </w:tc>
      </w:tr>
    </w:tbl>
    <w:p w:rsidR="001366B7" w:rsidRDefault="004D2633" w:rsidP="00D911CA">
      <w:pPr>
        <w:spacing w:afterLines="100" w:line="240" w:lineRule="auto"/>
        <w:rPr>
          <w:rFonts w:asciiTheme="minorHAnsi" w:hAnsiTheme="minorHAnsi"/>
          <w:b/>
          <w:sz w:val="24"/>
          <w:szCs w:val="24"/>
        </w:rPr>
      </w:pPr>
      <w:r w:rsidRPr="004D2633">
        <w:rPr>
          <w:color w:val="000000" w:themeColor="text1"/>
        </w:rPr>
        <w:pict>
          <v:rect id="_x0000_i1026" style="width:0;height:1.5pt" o:hralign="center" o:hrstd="t" o:hr="t" fillcolor="#a0a0a0" stroked="f"/>
        </w:pict>
      </w:r>
    </w:p>
    <w:p w:rsidR="00647407" w:rsidRPr="007F4FE8" w:rsidRDefault="00647407" w:rsidP="001366B7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II</w:t>
      </w:r>
      <w:r>
        <w:rPr>
          <w:rFonts w:asciiTheme="minorHAnsi" w:hAnsiTheme="minorHAnsi" w:cs="Arial"/>
          <w:b/>
          <w:sz w:val="24"/>
          <w:szCs w:val="24"/>
        </w:rPr>
        <w:tab/>
      </w:r>
      <w:r w:rsidRPr="001366B7">
        <w:rPr>
          <w:rFonts w:asciiTheme="minorHAnsi" w:hAnsiTheme="minorHAnsi" w:cs="Arial"/>
          <w:b/>
        </w:rPr>
        <w:t>DESCRIPTION OF THE INITIATIVE</w:t>
      </w:r>
    </w:p>
    <w:tbl>
      <w:tblPr>
        <w:tblStyle w:val="TableGrid"/>
        <w:tblW w:w="0" w:type="auto"/>
        <w:tblInd w:w="392" w:type="dxa"/>
        <w:tblLook w:val="04A0"/>
      </w:tblPr>
      <w:tblGrid>
        <w:gridCol w:w="9746"/>
      </w:tblGrid>
      <w:tr w:rsidR="007F4FE8" w:rsidRPr="007F4FE8" w:rsidTr="007F4FE8">
        <w:tc>
          <w:tcPr>
            <w:tcW w:w="9746" w:type="dxa"/>
          </w:tcPr>
          <w:p w:rsidR="007F4FE8" w:rsidRPr="00A243F2" w:rsidRDefault="007F4FE8" w:rsidP="00A243F2">
            <w:pPr>
              <w:spacing w:after="0" w:line="240" w:lineRule="auto"/>
              <w:ind w:left="34"/>
              <w:rPr>
                <w:rFonts w:asciiTheme="minorHAnsi" w:hAnsiTheme="minorHAnsi" w:cs="Arial"/>
              </w:rPr>
            </w:pPr>
            <w:r w:rsidRPr="00A243F2">
              <w:rPr>
                <w:rFonts w:asciiTheme="minorHAnsi" w:hAnsiTheme="minorHAnsi" w:cs="Arial"/>
              </w:rPr>
              <w:t>Title of case study highlighting innovation</w:t>
            </w:r>
          </w:p>
          <w:p w:rsidR="007F4FE8" w:rsidRPr="007F4FE8" w:rsidRDefault="007F4FE8" w:rsidP="00D911CA">
            <w:pPr>
              <w:spacing w:afterLines="100" w:line="240" w:lineRule="auto"/>
              <w:ind w:left="34"/>
              <w:rPr>
                <w:rFonts w:asciiTheme="minorHAnsi" w:hAnsiTheme="minorHAnsi" w:cs="Arial"/>
              </w:rPr>
            </w:pPr>
          </w:p>
        </w:tc>
      </w:tr>
      <w:tr w:rsidR="007F4FE8" w:rsidRPr="007F4FE8" w:rsidTr="007F4FE8">
        <w:tc>
          <w:tcPr>
            <w:tcW w:w="9746" w:type="dxa"/>
          </w:tcPr>
          <w:p w:rsidR="007F4FE8" w:rsidRDefault="007F4FE8" w:rsidP="002A2A68">
            <w:pPr>
              <w:spacing w:after="0" w:line="240" w:lineRule="auto"/>
              <w:ind w:left="34"/>
              <w:rPr>
                <w:rFonts w:asciiTheme="minorHAnsi" w:hAnsiTheme="minorHAnsi" w:cs="Arial"/>
              </w:rPr>
            </w:pPr>
            <w:r w:rsidRPr="00A243F2">
              <w:rPr>
                <w:rFonts w:asciiTheme="minorHAnsi" w:hAnsiTheme="minorHAnsi" w:cs="Arial"/>
              </w:rPr>
              <w:t>Country/countries where the initiative has taken/is taking place</w:t>
            </w:r>
          </w:p>
          <w:p w:rsidR="002A2A68" w:rsidRDefault="002A2A68" w:rsidP="002A2A68">
            <w:pPr>
              <w:spacing w:after="0" w:line="240" w:lineRule="auto"/>
              <w:ind w:left="34"/>
              <w:rPr>
                <w:rFonts w:asciiTheme="minorHAnsi" w:hAnsiTheme="minorHAnsi" w:cs="Arial"/>
              </w:rPr>
            </w:pPr>
          </w:p>
          <w:p w:rsidR="002A2A68" w:rsidRPr="007F4FE8" w:rsidRDefault="002A2A68" w:rsidP="002A2A68">
            <w:pPr>
              <w:spacing w:after="0" w:line="240" w:lineRule="auto"/>
              <w:ind w:left="34"/>
              <w:rPr>
                <w:rFonts w:asciiTheme="minorHAnsi" w:hAnsiTheme="minorHAnsi" w:cs="Arial"/>
              </w:rPr>
            </w:pPr>
          </w:p>
        </w:tc>
      </w:tr>
      <w:tr w:rsidR="007F4FE8" w:rsidRPr="007F4FE8" w:rsidTr="007F4FE8">
        <w:tc>
          <w:tcPr>
            <w:tcW w:w="9746" w:type="dxa"/>
          </w:tcPr>
          <w:p w:rsidR="007F4FE8" w:rsidRDefault="007F4FE8" w:rsidP="002A2A68">
            <w:pPr>
              <w:spacing w:after="0" w:line="240" w:lineRule="auto"/>
              <w:ind w:left="34"/>
              <w:rPr>
                <w:rFonts w:asciiTheme="minorHAnsi" w:hAnsiTheme="minorHAnsi" w:cs="Arial"/>
              </w:rPr>
            </w:pPr>
            <w:r w:rsidRPr="007F4FE8">
              <w:rPr>
                <w:rFonts w:asciiTheme="minorHAnsi" w:hAnsiTheme="minorHAnsi" w:cs="Arial"/>
              </w:rPr>
              <w:t>Short description of the initiative (</w:t>
            </w:r>
            <w:r w:rsidRPr="007F4FE8">
              <w:rPr>
                <w:rFonts w:asciiTheme="minorHAnsi" w:hAnsiTheme="minorHAnsi" w:cs="Arial"/>
                <w:b/>
              </w:rPr>
              <w:t>max 500 words</w:t>
            </w:r>
            <w:r w:rsidRPr="007F4FE8">
              <w:rPr>
                <w:rFonts w:asciiTheme="minorHAnsi" w:hAnsiTheme="minorHAnsi" w:cs="Arial"/>
              </w:rPr>
              <w:t>) indicating the importance of the project, its technical features, originality, main impacts and lessons learned.</w:t>
            </w:r>
          </w:p>
          <w:p w:rsidR="002A2A68" w:rsidRPr="007F4FE8" w:rsidRDefault="002A2A68" w:rsidP="002A2A68">
            <w:pPr>
              <w:spacing w:after="0" w:line="240" w:lineRule="auto"/>
              <w:ind w:left="34"/>
              <w:rPr>
                <w:rFonts w:asciiTheme="minorHAnsi" w:hAnsiTheme="minorHAnsi" w:cs="Arial"/>
              </w:rPr>
            </w:pPr>
          </w:p>
        </w:tc>
      </w:tr>
    </w:tbl>
    <w:p w:rsidR="007F4FE8" w:rsidRDefault="007F4FE8" w:rsidP="00D911CA">
      <w:pPr>
        <w:pStyle w:val="ListParagraph"/>
        <w:spacing w:afterLines="100" w:line="240" w:lineRule="auto"/>
        <w:rPr>
          <w:rFonts w:asciiTheme="minorHAnsi" w:hAnsiTheme="minorHAnsi" w:cs="Arial"/>
        </w:rPr>
      </w:pPr>
    </w:p>
    <w:p w:rsidR="007F4FE8" w:rsidRDefault="007F4FE8" w:rsidP="007F4FE8">
      <w:pPr>
        <w:spacing w:after="0" w:line="240" w:lineRule="auto"/>
        <w:rPr>
          <w:rFonts w:asciiTheme="minorHAnsi" w:hAnsiTheme="minorHAnsi" w:cs="Arial"/>
          <w:b/>
        </w:rPr>
      </w:pPr>
      <w:r w:rsidRPr="007F4FE8">
        <w:rPr>
          <w:rFonts w:asciiTheme="minorHAnsi" w:hAnsiTheme="minorHAnsi" w:cs="Arial"/>
          <w:b/>
        </w:rPr>
        <w:lastRenderedPageBreak/>
        <w:t>III</w:t>
      </w:r>
      <w:r w:rsidRPr="007F4FE8">
        <w:rPr>
          <w:rFonts w:asciiTheme="minorHAnsi" w:hAnsiTheme="minorHAnsi" w:cs="Arial"/>
          <w:b/>
        </w:rPr>
        <w:tab/>
      </w:r>
      <w:r w:rsidRPr="007F4FE8">
        <w:rPr>
          <w:rFonts w:asciiTheme="minorHAnsi" w:hAnsiTheme="minorHAnsi" w:cs="Arial"/>
          <w:b/>
          <w:caps/>
        </w:rPr>
        <w:t>Nominating Academy</w:t>
      </w:r>
      <w:r w:rsidRPr="007F4FE8">
        <w:rPr>
          <w:rFonts w:asciiTheme="minorHAnsi" w:hAnsiTheme="minorHAnsi" w:cs="Arial"/>
          <w:b/>
        </w:rPr>
        <w:t xml:space="preserve"> </w:t>
      </w:r>
    </w:p>
    <w:p w:rsidR="007F4FE8" w:rsidRPr="007F4FE8" w:rsidRDefault="007F4FE8" w:rsidP="007F4FE8">
      <w:pPr>
        <w:spacing w:after="0" w:line="240" w:lineRule="auto"/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850"/>
        <w:gridCol w:w="8896"/>
      </w:tblGrid>
      <w:tr w:rsidR="007F4FE8" w:rsidTr="007F4FE8">
        <w:tc>
          <w:tcPr>
            <w:tcW w:w="850" w:type="dxa"/>
          </w:tcPr>
          <w:p w:rsidR="007F4FE8" w:rsidRDefault="007F4FE8" w:rsidP="007F4FE8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Name</w:t>
            </w:r>
          </w:p>
        </w:tc>
        <w:tc>
          <w:tcPr>
            <w:tcW w:w="8896" w:type="dxa"/>
          </w:tcPr>
          <w:p w:rsidR="007F4FE8" w:rsidRDefault="007F4FE8" w:rsidP="007F4FE8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7F4FE8" w:rsidRDefault="007F4FE8" w:rsidP="007F4FE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:rsidR="007F4FE8" w:rsidRPr="007F4FE8" w:rsidRDefault="007F4FE8" w:rsidP="007F4FE8">
      <w:pPr>
        <w:spacing w:after="0" w:line="240" w:lineRule="auto"/>
        <w:rPr>
          <w:rFonts w:asciiTheme="minorHAnsi" w:hAnsiTheme="minorHAnsi" w:cs="Arial"/>
        </w:rPr>
      </w:pPr>
    </w:p>
    <w:p w:rsidR="007F4FE8" w:rsidRPr="00A243F2" w:rsidRDefault="007F4FE8" w:rsidP="00A243F2">
      <w:pPr>
        <w:pStyle w:val="ListParagraph"/>
        <w:spacing w:after="0" w:line="240" w:lineRule="auto"/>
        <w:ind w:left="284"/>
        <w:rPr>
          <w:rFonts w:asciiTheme="minorHAnsi" w:hAnsiTheme="minorHAnsi" w:cs="Arial"/>
          <w:b/>
        </w:rPr>
      </w:pPr>
      <w:r w:rsidRPr="00A243F2">
        <w:rPr>
          <w:rFonts w:asciiTheme="minorHAnsi" w:hAnsiTheme="minorHAnsi" w:cs="Arial"/>
          <w:b/>
        </w:rPr>
        <w:t>NB</w:t>
      </w:r>
      <w:r w:rsidR="00A243F2" w:rsidRPr="00A243F2">
        <w:rPr>
          <w:rFonts w:asciiTheme="minorHAnsi" w:hAnsiTheme="minorHAnsi" w:cs="Arial"/>
          <w:b/>
        </w:rPr>
        <w:t xml:space="preserve"> </w:t>
      </w:r>
      <w:r w:rsidRPr="00A243F2">
        <w:rPr>
          <w:rFonts w:asciiTheme="minorHAnsi" w:hAnsiTheme="minorHAnsi" w:cs="Arial"/>
          <w:b/>
        </w:rPr>
        <w:t>Please attach a supporting document from IAMP member (</w:t>
      </w:r>
      <w:hyperlink r:id="rId7" w:history="1">
        <w:r w:rsidRPr="00A243F2">
          <w:rPr>
            <w:rStyle w:val="Hyperlink"/>
            <w:rFonts w:asciiTheme="minorHAnsi" w:hAnsiTheme="minorHAnsi" w:cs="Arial"/>
            <w:b/>
          </w:rPr>
          <w:t>www.iamp-online.org/members/</w:t>
        </w:r>
      </w:hyperlink>
      <w:r w:rsidRPr="00A243F2">
        <w:rPr>
          <w:rFonts w:asciiTheme="minorHAnsi" w:hAnsiTheme="minorHAnsi" w:cs="Arial"/>
          <w:b/>
        </w:rPr>
        <w:t>)</w:t>
      </w:r>
    </w:p>
    <w:p w:rsidR="007F4FE8" w:rsidRDefault="007F4FE8" w:rsidP="007F4FE8">
      <w:pPr>
        <w:spacing w:after="0" w:line="240" w:lineRule="auto"/>
        <w:rPr>
          <w:rFonts w:asciiTheme="minorHAnsi" w:hAnsiTheme="minorHAnsi" w:cs="Arial"/>
        </w:rPr>
      </w:pPr>
    </w:p>
    <w:p w:rsidR="007F4FE8" w:rsidRDefault="007F4FE8" w:rsidP="007F4FE8">
      <w:pPr>
        <w:spacing w:after="0" w:line="240" w:lineRule="auto"/>
        <w:rPr>
          <w:rFonts w:asciiTheme="minorHAnsi" w:hAnsiTheme="minorHAnsi" w:cs="Arial"/>
        </w:rPr>
      </w:pPr>
    </w:p>
    <w:p w:rsidR="00647407" w:rsidRDefault="00647407" w:rsidP="00A243F2">
      <w:pPr>
        <w:spacing w:after="0" w:line="240" w:lineRule="auto"/>
        <w:jc w:val="center"/>
        <w:rPr>
          <w:rFonts w:asciiTheme="minorHAnsi" w:hAnsiTheme="minorHAnsi" w:cs="Arial"/>
          <w:sz w:val="36"/>
          <w:szCs w:val="36"/>
        </w:rPr>
      </w:pPr>
      <w:r w:rsidRPr="00A243F2">
        <w:rPr>
          <w:rFonts w:asciiTheme="minorHAnsi" w:hAnsiTheme="minorHAnsi" w:cs="Arial"/>
          <w:sz w:val="36"/>
          <w:szCs w:val="36"/>
        </w:rPr>
        <w:t>Please submit the completed form to:</w:t>
      </w:r>
    </w:p>
    <w:p w:rsidR="006C3702" w:rsidRPr="00A243F2" w:rsidRDefault="006C3702" w:rsidP="00A243F2">
      <w:pPr>
        <w:spacing w:after="0" w:line="240" w:lineRule="auto"/>
        <w:jc w:val="center"/>
        <w:rPr>
          <w:rFonts w:asciiTheme="minorHAnsi" w:hAnsiTheme="minorHAnsi" w:cs="Arial"/>
          <w:sz w:val="36"/>
          <w:szCs w:val="36"/>
        </w:rPr>
      </w:pPr>
    </w:p>
    <w:p w:rsidR="00A243F2" w:rsidRPr="008E3D83" w:rsidRDefault="00647407" w:rsidP="00D911CA">
      <w:pPr>
        <w:spacing w:afterLines="100" w:line="240" w:lineRule="auto"/>
        <w:jc w:val="center"/>
        <w:rPr>
          <w:sz w:val="32"/>
          <w:szCs w:val="32"/>
        </w:rPr>
      </w:pPr>
      <w:r w:rsidRPr="008E3D83">
        <w:rPr>
          <w:rFonts w:asciiTheme="minorHAnsi" w:hAnsiTheme="minorHAnsi"/>
          <w:sz w:val="32"/>
          <w:szCs w:val="32"/>
        </w:rPr>
        <w:t>IAMP-TM@mail.cacms.ac.cn,</w:t>
      </w:r>
      <w:r w:rsidRPr="008E3D83">
        <w:rPr>
          <w:rFonts w:asciiTheme="minorHAnsi" w:hAnsiTheme="minorHAnsi"/>
          <w:color w:val="FF0000"/>
          <w:sz w:val="32"/>
          <w:szCs w:val="32"/>
        </w:rPr>
        <w:t xml:space="preserve"> </w:t>
      </w:r>
      <w:r w:rsidR="008E3D83" w:rsidRPr="006C3702">
        <w:rPr>
          <w:rFonts w:asciiTheme="minorHAnsi" w:hAnsiTheme="minorHAnsi"/>
          <w:sz w:val="32"/>
          <w:szCs w:val="32"/>
        </w:rPr>
        <w:t>IAMP-TM@mail.cintcm.ac.cn</w:t>
      </w:r>
      <w:r w:rsidR="008E3D83" w:rsidRPr="008E3D83">
        <w:rPr>
          <w:sz w:val="32"/>
          <w:szCs w:val="32"/>
        </w:rPr>
        <w:t xml:space="preserve">, </w:t>
      </w:r>
      <w:r w:rsidRPr="008E3D83">
        <w:rPr>
          <w:rFonts w:asciiTheme="minorHAnsi" w:hAnsiTheme="minorHAnsi"/>
          <w:sz w:val="32"/>
          <w:szCs w:val="32"/>
        </w:rPr>
        <w:t>iamp@twas.org</w:t>
      </w:r>
    </w:p>
    <w:p w:rsidR="00A243F2" w:rsidRDefault="00647407" w:rsidP="00D911CA">
      <w:pPr>
        <w:spacing w:afterLines="100" w:line="240" w:lineRule="auto"/>
        <w:jc w:val="center"/>
        <w:rPr>
          <w:sz w:val="36"/>
          <w:szCs w:val="36"/>
        </w:rPr>
      </w:pPr>
      <w:proofErr w:type="gramStart"/>
      <w:r w:rsidRPr="00A243F2">
        <w:rPr>
          <w:sz w:val="36"/>
          <w:szCs w:val="36"/>
        </w:rPr>
        <w:t>by</w:t>
      </w:r>
      <w:proofErr w:type="gramEnd"/>
    </w:p>
    <w:p w:rsidR="00647407" w:rsidRPr="00A243F2" w:rsidRDefault="00647407" w:rsidP="00D911CA">
      <w:pPr>
        <w:spacing w:afterLines="100" w:line="240" w:lineRule="auto"/>
        <w:jc w:val="center"/>
        <w:rPr>
          <w:rFonts w:asciiTheme="minorHAnsi" w:hAnsiTheme="minorHAnsi" w:cs="Arial"/>
          <w:sz w:val="36"/>
          <w:szCs w:val="36"/>
        </w:rPr>
      </w:pPr>
      <w:r w:rsidRPr="00A243F2">
        <w:rPr>
          <w:b/>
          <w:color w:val="FF0000"/>
          <w:sz w:val="36"/>
          <w:szCs w:val="36"/>
        </w:rPr>
        <w:t>30 April 2015.</w:t>
      </w:r>
    </w:p>
    <w:p w:rsidR="008E3D83" w:rsidRPr="00A243F2" w:rsidRDefault="008E3D83" w:rsidP="004D2633">
      <w:pPr>
        <w:spacing w:afterLines="100" w:line="240" w:lineRule="auto"/>
        <w:jc w:val="center"/>
        <w:rPr>
          <w:rFonts w:asciiTheme="minorHAnsi" w:hAnsiTheme="minorHAnsi" w:cs="Arial"/>
          <w:sz w:val="36"/>
          <w:szCs w:val="36"/>
        </w:rPr>
      </w:pPr>
    </w:p>
    <w:sectPr w:rsidR="008E3D83" w:rsidRPr="00A243F2" w:rsidSect="001647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91" w:bottom="709" w:left="85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DF4" w:rsidRDefault="00DB0DF4" w:rsidP="00D07EB1">
      <w:pPr>
        <w:spacing w:after="0" w:line="240" w:lineRule="auto"/>
      </w:pPr>
      <w:r>
        <w:separator/>
      </w:r>
    </w:p>
  </w:endnote>
  <w:endnote w:type="continuationSeparator" w:id="0">
    <w:p w:rsidR="00DB0DF4" w:rsidRDefault="00DB0DF4" w:rsidP="00D07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7FF" w:rsidRDefault="001647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7FF" w:rsidRDefault="001647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7FF" w:rsidRDefault="001647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DF4" w:rsidRDefault="00DB0DF4" w:rsidP="00D07EB1">
      <w:pPr>
        <w:spacing w:after="0" w:line="240" w:lineRule="auto"/>
      </w:pPr>
      <w:r>
        <w:separator/>
      </w:r>
    </w:p>
  </w:footnote>
  <w:footnote w:type="continuationSeparator" w:id="0">
    <w:p w:rsidR="00DB0DF4" w:rsidRDefault="00DB0DF4" w:rsidP="00D07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7FF" w:rsidRDefault="001647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B44" w:rsidRDefault="00E86B44">
    <w:pPr>
      <w:pStyle w:val="Header"/>
    </w:pPr>
  </w:p>
  <w:p w:rsidR="00E86B44" w:rsidRPr="00EB0371" w:rsidRDefault="00EB0371" w:rsidP="00647407">
    <w:pPr>
      <w:jc w:val="right"/>
      <w:rPr>
        <w:b/>
        <w:lang w:val="en-US"/>
      </w:rPr>
    </w:pPr>
    <w:r>
      <w:rPr>
        <w:b/>
        <w:lang w:val="en-US"/>
      </w:rPr>
      <w:t xml:space="preserve">                                                                        </w:t>
    </w:r>
    <w:r w:rsidRPr="0091007F">
      <w:rPr>
        <w:b/>
        <w:lang w:val="en-US"/>
      </w:rPr>
      <w:t>EXPLORING TRADITIONAL MEDICINE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B44" w:rsidRPr="00EB0371" w:rsidRDefault="00FF633C" w:rsidP="001647FF">
    <w:pPr>
      <w:ind w:left="-426"/>
      <w:rPr>
        <w:b/>
        <w:lang w:val="en-US"/>
      </w:rPr>
    </w:pPr>
    <w:r>
      <w:rPr>
        <w:b/>
        <w:noProof/>
        <w:lang w:val="en-US" w:eastAsia="en-US"/>
      </w:rPr>
      <w:drawing>
        <wp:inline distT="0" distB="0" distL="0" distR="0">
          <wp:extent cx="2201660" cy="1260000"/>
          <wp:effectExtent l="19050" t="0" r="8140" b="0"/>
          <wp:docPr id="1" name="Picture 0" descr="IAMP LOGO 66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MP LOGO 661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1660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lang w:val="en-US"/>
      </w:rPr>
      <w:t xml:space="preserve">         </w:t>
    </w:r>
    <w:r w:rsidR="001647FF">
      <w:rPr>
        <w:b/>
        <w:lang w:val="en-US"/>
      </w:rPr>
      <w:t xml:space="preserve">         </w:t>
    </w:r>
    <w:r>
      <w:rPr>
        <w:b/>
        <w:lang w:val="en-US"/>
      </w:rPr>
      <w:t xml:space="preserve">      </w:t>
    </w:r>
    <w:r>
      <w:rPr>
        <w:b/>
        <w:noProof/>
        <w:lang w:val="en-US" w:eastAsia="en-US"/>
      </w:rPr>
      <w:drawing>
        <wp:inline distT="0" distB="0" distL="0" distR="0">
          <wp:extent cx="1275290" cy="1260000"/>
          <wp:effectExtent l="19050" t="0" r="1060" b="0"/>
          <wp:docPr id="5" name="Picture 1" descr="Logo of CAE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f CAE-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75290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lang w:val="en-US"/>
      </w:rPr>
      <w:t xml:space="preserve">  </w:t>
    </w:r>
    <w:r w:rsidR="001647FF">
      <w:rPr>
        <w:b/>
        <w:lang w:val="en-US"/>
      </w:rPr>
      <w:t xml:space="preserve">                        </w:t>
    </w:r>
    <w:r>
      <w:rPr>
        <w:b/>
        <w:lang w:val="en-US"/>
      </w:rPr>
      <w:t xml:space="preserve"> </w:t>
    </w:r>
    <w:r>
      <w:rPr>
        <w:b/>
        <w:noProof/>
        <w:lang w:val="en-US" w:eastAsia="en-US"/>
      </w:rPr>
      <w:drawing>
        <wp:inline distT="0" distB="0" distL="0" distR="0">
          <wp:extent cx="1264264" cy="1260000"/>
          <wp:effectExtent l="19050" t="0" r="0" b="0"/>
          <wp:docPr id="6" name="Picture 2" descr="CAC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CMS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64264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lang w:val="en-US"/>
      </w:rPr>
      <w:t xml:space="preserve">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60B3"/>
    <w:multiLevelType w:val="hybridMultilevel"/>
    <w:tmpl w:val="ECBA2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B573F"/>
    <w:multiLevelType w:val="hybridMultilevel"/>
    <w:tmpl w:val="5C520E6E"/>
    <w:lvl w:ilvl="0" w:tplc="C5B6886E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463F4"/>
    <w:rsid w:val="000E7DD9"/>
    <w:rsid w:val="001366B7"/>
    <w:rsid w:val="00155981"/>
    <w:rsid w:val="001647FF"/>
    <w:rsid w:val="001F2FFB"/>
    <w:rsid w:val="00295BA4"/>
    <w:rsid w:val="002A2A68"/>
    <w:rsid w:val="002D66F8"/>
    <w:rsid w:val="003A531F"/>
    <w:rsid w:val="0043523F"/>
    <w:rsid w:val="004D2633"/>
    <w:rsid w:val="0062005B"/>
    <w:rsid w:val="006377DA"/>
    <w:rsid w:val="00647407"/>
    <w:rsid w:val="006C3702"/>
    <w:rsid w:val="006E48EF"/>
    <w:rsid w:val="006F5CFB"/>
    <w:rsid w:val="007615B8"/>
    <w:rsid w:val="007F4FE8"/>
    <w:rsid w:val="00812454"/>
    <w:rsid w:val="008218C8"/>
    <w:rsid w:val="00857CDD"/>
    <w:rsid w:val="00873934"/>
    <w:rsid w:val="00886F22"/>
    <w:rsid w:val="008E3D83"/>
    <w:rsid w:val="00A243F2"/>
    <w:rsid w:val="00A25543"/>
    <w:rsid w:val="00A82220"/>
    <w:rsid w:val="00B95054"/>
    <w:rsid w:val="00BC1F72"/>
    <w:rsid w:val="00C41726"/>
    <w:rsid w:val="00C463F4"/>
    <w:rsid w:val="00D07EB1"/>
    <w:rsid w:val="00D70841"/>
    <w:rsid w:val="00D911CA"/>
    <w:rsid w:val="00DB0DF4"/>
    <w:rsid w:val="00E86B44"/>
    <w:rsid w:val="00EB0371"/>
    <w:rsid w:val="00EC79AA"/>
    <w:rsid w:val="00F537C9"/>
    <w:rsid w:val="00FF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05B"/>
    <w:pPr>
      <w:spacing w:after="200" w:line="276" w:lineRule="auto"/>
    </w:pPr>
    <w:rPr>
      <w:sz w:val="22"/>
      <w:szCs w:val="22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7C9"/>
    <w:pPr>
      <w:keepNext/>
      <w:spacing w:before="240" w:after="60"/>
      <w:outlineLvl w:val="0"/>
    </w:pPr>
    <w:rPr>
      <w:b/>
      <w:bCs/>
      <w:kern w:val="32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EB1"/>
  </w:style>
  <w:style w:type="paragraph" w:styleId="Footer">
    <w:name w:val="footer"/>
    <w:basedOn w:val="Normal"/>
    <w:link w:val="FooterChar"/>
    <w:uiPriority w:val="99"/>
    <w:semiHidden/>
    <w:unhideWhenUsed/>
    <w:rsid w:val="00D07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7EB1"/>
  </w:style>
  <w:style w:type="paragraph" w:styleId="BalloonText">
    <w:name w:val="Balloon Text"/>
    <w:basedOn w:val="Normal"/>
    <w:link w:val="BalloonTextChar"/>
    <w:uiPriority w:val="99"/>
    <w:semiHidden/>
    <w:unhideWhenUsed/>
    <w:rsid w:val="00D07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EB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37C9"/>
    <w:rPr>
      <w:b/>
      <w:bCs/>
      <w:kern w:val="32"/>
      <w:sz w:val="24"/>
      <w:szCs w:val="24"/>
    </w:rPr>
  </w:style>
  <w:style w:type="paragraph" w:customStyle="1" w:styleId="Default">
    <w:name w:val="Default"/>
    <w:rsid w:val="00F537C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B0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47407"/>
    <w:rPr>
      <w:sz w:val="22"/>
      <w:szCs w:val="22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6474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7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amp-online.org/member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ONFERENCES\Conferences%20-%20Current\IHC%202014%20-%20BNE\Abstracts\Abstract%20Template_max%20250%20wor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 Template_max 250 words</Template>
  <TotalTime>2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ICMS Australasia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KAREITHI</dc:creator>
  <cp:lastModifiedBy>fanin</cp:lastModifiedBy>
  <cp:revision>2</cp:revision>
  <cp:lastPrinted>2015-02-02T15:46:00Z</cp:lastPrinted>
  <dcterms:created xsi:type="dcterms:W3CDTF">2015-02-06T08:14:00Z</dcterms:created>
  <dcterms:modified xsi:type="dcterms:W3CDTF">2015-02-06T08:14:00Z</dcterms:modified>
</cp:coreProperties>
</file>